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C1157F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23167D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30D9C">
              <w:rPr>
                <w:b/>
              </w:rPr>
              <w:t>1</w:t>
            </w:r>
            <w:r w:rsidR="0023167D">
              <w:rPr>
                <w:b/>
              </w:rPr>
              <w:t>10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C1157F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23167D">
            <w:pPr>
              <w:spacing w:line="360" w:lineRule="auto"/>
            </w:pPr>
            <w:r w:rsidRPr="003B41E1">
              <w:t xml:space="preserve">Nº </w:t>
            </w:r>
            <w:r w:rsidR="0023167D">
              <w:t>4515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C1157F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23167D">
            <w:pPr>
              <w:spacing w:line="360" w:lineRule="auto"/>
            </w:pPr>
            <w:r w:rsidRPr="003B41E1">
              <w:t xml:space="preserve">N° </w:t>
            </w:r>
            <w:r w:rsidR="0023167D">
              <w:t>206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C1157F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C1157F">
            <w:pPr>
              <w:spacing w:line="360" w:lineRule="auto"/>
            </w:pPr>
          </w:p>
        </w:tc>
      </w:tr>
    </w:tbl>
    <w:p w:rsidR="00FF558F" w:rsidRPr="003B41E1" w:rsidRDefault="00FF558F" w:rsidP="00C1157F">
      <w:pPr>
        <w:spacing w:line="360" w:lineRule="auto"/>
        <w:jc w:val="both"/>
      </w:pPr>
    </w:p>
    <w:p w:rsidR="007B2CE4" w:rsidRPr="00287D93" w:rsidRDefault="00E029BB" w:rsidP="00C1157F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C1157F">
      <w:pPr>
        <w:spacing w:line="360" w:lineRule="auto"/>
        <w:jc w:val="both"/>
      </w:pPr>
    </w:p>
    <w:p w:rsidR="00986D1E" w:rsidRPr="00322761" w:rsidRDefault="002811EE" w:rsidP="00986D1E">
      <w:pPr>
        <w:spacing w:line="360" w:lineRule="auto"/>
        <w:jc w:val="both"/>
      </w:pPr>
      <w:r w:rsidRPr="00322761">
        <w:t xml:space="preserve">Aos </w:t>
      </w:r>
      <w:r w:rsidR="00F81783">
        <w:t>1</w:t>
      </w:r>
      <w:r w:rsidR="00DB63A7">
        <w:t>4</w:t>
      </w:r>
      <w:r w:rsidR="00C2462F">
        <w:t xml:space="preserve"> </w:t>
      </w:r>
      <w:r w:rsidRPr="00322761">
        <w:t xml:space="preserve">dias do mês de </w:t>
      </w:r>
      <w:r w:rsidR="00930D9C">
        <w:t>novem</w:t>
      </w:r>
      <w:r w:rsidR="00BD6590">
        <w:t>bro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23167D">
        <w:t>nove</w:t>
      </w:r>
      <w:r w:rsidR="00540E29">
        <w:t xml:space="preserve"> </w:t>
      </w:r>
      <w:r w:rsidR="002D3EBD" w:rsidRPr="00322761">
        <w:t>horas</w:t>
      </w:r>
      <w:r w:rsidR="0023167D">
        <w:t xml:space="preserve"> e trinta minutos</w:t>
      </w:r>
      <w:r w:rsidRPr="00322761">
        <w:t xml:space="preserve">, reuniu-se o Pregoeiro: </w:t>
      </w:r>
      <w:proofErr w:type="spellStart"/>
      <w:r w:rsidRPr="00322761">
        <w:t>Neudeir</w:t>
      </w:r>
      <w:proofErr w:type="spellEnd"/>
      <w:r w:rsidRPr="00322761">
        <w:t xml:space="preserve"> Loureiro do Amaral – Mat. 41/6594 – </w:t>
      </w:r>
      <w:r w:rsidRPr="00240914">
        <w:t xml:space="preserve">CPLC, </w:t>
      </w:r>
      <w:proofErr w:type="spellStart"/>
      <w:r w:rsidR="00A576FD" w:rsidRPr="00512948">
        <w:rPr>
          <w:color w:val="000000"/>
        </w:rPr>
        <w:t>Lohrana</w:t>
      </w:r>
      <w:proofErr w:type="spellEnd"/>
      <w:r w:rsidR="00A576FD" w:rsidRPr="00512948">
        <w:rPr>
          <w:color w:val="000000"/>
        </w:rPr>
        <w:t xml:space="preserve"> Vieira de Aguiar</w:t>
      </w:r>
      <w:r w:rsidRPr="00512948">
        <w:rPr>
          <w:color w:val="000000"/>
        </w:rPr>
        <w:t xml:space="preserve"> – Mat. </w:t>
      </w:r>
      <w:r w:rsidR="00A576FD" w:rsidRPr="00512948">
        <w:rPr>
          <w:color w:val="000000"/>
        </w:rPr>
        <w:t>41</w:t>
      </w:r>
      <w:r w:rsidRPr="00512948">
        <w:rPr>
          <w:color w:val="000000"/>
        </w:rPr>
        <w:t>/66</w:t>
      </w:r>
      <w:r w:rsidR="00A576FD" w:rsidRPr="00512948">
        <w:rPr>
          <w:color w:val="000000"/>
        </w:rPr>
        <w:t>38</w:t>
      </w:r>
      <w:r w:rsidRPr="00512948">
        <w:rPr>
          <w:color w:val="000000"/>
        </w:rPr>
        <w:t xml:space="preserve"> - SM</w:t>
      </w:r>
      <w:r w:rsidR="00A576FD" w:rsidRPr="00512948">
        <w:rPr>
          <w:color w:val="000000"/>
        </w:rPr>
        <w:t>OI</w:t>
      </w:r>
      <w:r w:rsidRPr="00240914">
        <w:t xml:space="preserve">, </w:t>
      </w:r>
      <w:r w:rsidR="00A576FD" w:rsidRPr="00240914">
        <w:t>Márcio Mello da Silva</w:t>
      </w:r>
      <w:r w:rsidRPr="00240914">
        <w:t xml:space="preserve"> - Mat. </w:t>
      </w:r>
      <w:r w:rsidR="00A576FD" w:rsidRPr="00240914">
        <w:t>10/6425 - SMF</w:t>
      </w:r>
      <w:r w:rsidRPr="00240914">
        <w:t xml:space="preserve"> e Elaine Aparecida Santos de Almeida – Mat. 10/3981 - SMPG</w:t>
      </w:r>
      <w:r w:rsidR="00861EAD" w:rsidRPr="00240914">
        <w:t>,</w:t>
      </w:r>
      <w:r w:rsidRPr="00240914">
        <w:t xml:space="preserve"> para realizar licitação na modalidade Pregão Presencial, atendendo ao solicitado no processo nº </w:t>
      </w:r>
      <w:r w:rsidR="0023167D">
        <w:t>4515</w:t>
      </w:r>
      <w:r w:rsidR="00307AEC" w:rsidRPr="00240914">
        <w:t>/</w:t>
      </w:r>
      <w:r w:rsidR="0053549E" w:rsidRPr="00240914">
        <w:t>18</w:t>
      </w:r>
      <w:r w:rsidRPr="00240914">
        <w:t xml:space="preserve"> da </w:t>
      </w:r>
      <w:r w:rsidR="00F81783" w:rsidRPr="00512948">
        <w:rPr>
          <w:color w:val="000000"/>
        </w:rPr>
        <w:t xml:space="preserve">Secretaria Municipal de </w:t>
      </w:r>
      <w:r w:rsidR="00DB63A7">
        <w:rPr>
          <w:color w:val="000000"/>
        </w:rPr>
        <w:t>Assistência Social e Direitos Humanos</w:t>
      </w:r>
      <w:r w:rsidR="00240914">
        <w:t>,</w:t>
      </w:r>
      <w:r w:rsidRPr="00240914">
        <w:t xml:space="preserve"> que trata da: “</w:t>
      </w:r>
      <w:r w:rsidR="00836775" w:rsidRPr="007C5444">
        <w:t xml:space="preserve">Aquisição de </w:t>
      </w:r>
      <w:proofErr w:type="gramStart"/>
      <w:r w:rsidR="00836775">
        <w:t>1</w:t>
      </w:r>
      <w:proofErr w:type="gramEnd"/>
      <w:r w:rsidR="00836775">
        <w:t xml:space="preserve"> (uma) carreta reboque para atender ao Cadastro Único do Bolsa Família</w:t>
      </w:r>
      <w:r w:rsidR="00836775" w:rsidRPr="007C5444">
        <w:t>.</w:t>
      </w:r>
      <w:r w:rsidR="00094297" w:rsidRPr="00240914">
        <w:t xml:space="preserve">”. </w:t>
      </w:r>
      <w:r w:rsidR="00986D1E">
        <w:t>Nenhuma empresa</w:t>
      </w:r>
      <w:r w:rsidRPr="00240914">
        <w:t xml:space="preserve"> retir</w:t>
      </w:r>
      <w:r w:rsidR="00986D1E">
        <w:t>ou</w:t>
      </w:r>
      <w:r w:rsidRPr="00240914">
        <w:t xml:space="preserve"> o Edital de Convocação, devidamente publicado na Edição nº </w:t>
      </w:r>
      <w:r w:rsidR="00C1157F" w:rsidRPr="00240914">
        <w:t>5</w:t>
      </w:r>
      <w:r w:rsidR="00613774">
        <w:t>6</w:t>
      </w:r>
      <w:r w:rsidR="00F81783">
        <w:t>4</w:t>
      </w:r>
      <w:r w:rsidRPr="00240914">
        <w:t xml:space="preserve"> de </w:t>
      </w:r>
      <w:r w:rsidR="00DB63A7">
        <w:t>26</w:t>
      </w:r>
      <w:r w:rsidR="00897ABE" w:rsidRPr="00240914">
        <w:t>/</w:t>
      </w:r>
      <w:r w:rsidR="00BD07E9" w:rsidRPr="00240914">
        <w:t>10</w:t>
      </w:r>
      <w:r w:rsidRPr="00240914">
        <w:t>/2018 do Jornal O Popular, pág</w:t>
      </w:r>
      <w:r w:rsidR="00C1157F" w:rsidRPr="00240914">
        <w:t>.</w:t>
      </w:r>
      <w:r w:rsidRPr="00240914">
        <w:t xml:space="preserve"> </w:t>
      </w:r>
      <w:r w:rsidR="00F81783">
        <w:t>10</w:t>
      </w:r>
      <w:r w:rsidRPr="00240914">
        <w:t>, bem como</w:t>
      </w:r>
      <w:r w:rsidR="00307AEC" w:rsidRPr="00240914">
        <w:t xml:space="preserve"> </w:t>
      </w:r>
      <w:r w:rsidR="00930D9C" w:rsidRPr="00240914">
        <w:t>no</w:t>
      </w:r>
      <w:r w:rsidR="00307AEC" w:rsidRPr="00240914">
        <w:t xml:space="preserve"> </w:t>
      </w:r>
      <w:r w:rsidR="00DB63A7">
        <w:t xml:space="preserve">Jornal Extra do dia 26/10/2018, no </w:t>
      </w:r>
      <w:r w:rsidRPr="00240914">
        <w:t>site do Jornal O Popular</w:t>
      </w:r>
      <w:r w:rsidRPr="00A04E11">
        <w:t xml:space="preserve">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9" w:history="1">
        <w:r w:rsidRPr="00A04E11">
          <w:rPr>
            <w:rStyle w:val="Hyperlink"/>
            <w:color w:val="auto"/>
          </w:rPr>
          <w:t>www.bomjardim.rj.gov.br</w:t>
        </w:r>
      </w:hyperlink>
      <w:r w:rsidR="00240914">
        <w:t>) e no quadro de avisos</w:t>
      </w:r>
      <w:r w:rsidR="00F81783">
        <w:t>:</w:t>
      </w:r>
      <w:r w:rsidR="00240914">
        <w:t xml:space="preserve"> </w:t>
      </w:r>
      <w:r w:rsidR="00986D1E">
        <w:t>Nen</w:t>
      </w:r>
      <w:bookmarkStart w:id="0" w:name="_GoBack"/>
      <w:bookmarkEnd w:id="0"/>
      <w:r w:rsidR="00986D1E">
        <w:t>huma empresa compareceu para o certame.</w:t>
      </w:r>
      <w:r w:rsidR="00986D1E" w:rsidRPr="00F241A5">
        <w:t xml:space="preserve"> </w:t>
      </w:r>
      <w:r w:rsidR="00986D1E">
        <w:t xml:space="preserve">O Pregoeiro e sua Equipe de Apoio declararam a presente licitação DESERTA. </w:t>
      </w:r>
      <w:r w:rsidR="00986D1E" w:rsidRPr="00F370C4">
        <w:t xml:space="preserve">Não houve recursos ou impugnação e nada mais a tratar, foi </w:t>
      </w:r>
      <w:proofErr w:type="gramStart"/>
      <w:r w:rsidR="00986D1E" w:rsidRPr="00F370C4">
        <w:t>lavrada a presente ATA</w:t>
      </w:r>
      <w:proofErr w:type="gramEnd"/>
      <w:r w:rsidR="00986D1E" w:rsidRPr="00F370C4">
        <w:t xml:space="preserve"> que será </w:t>
      </w:r>
      <w:r w:rsidR="00986D1E">
        <w:rPr>
          <w:rFonts w:ascii="Times" w:hAnsi="Times"/>
        </w:rPr>
        <w:t>assinada pelo Pregoeiro</w:t>
      </w:r>
      <w:r w:rsidR="00986D1E" w:rsidRPr="00CF4182">
        <w:rPr>
          <w:rFonts w:ascii="Times" w:hAnsi="Times"/>
        </w:rPr>
        <w:t>, Equipe de Apoio</w:t>
      </w:r>
      <w:r w:rsidR="00986D1E" w:rsidRPr="00F370C4">
        <w:t xml:space="preserve">, </w:t>
      </w:r>
      <w:r w:rsidR="00986D1E">
        <w:rPr>
          <w:rFonts w:ascii="Times" w:hAnsi="Times"/>
        </w:rPr>
        <w:t>e após a Procuradoria Jurídica para análise e parecer</w:t>
      </w:r>
      <w:r w:rsidR="00986D1E" w:rsidRPr="003B41E1">
        <w:rPr>
          <w:rFonts w:ascii="Times" w:hAnsi="Times"/>
        </w:rPr>
        <w:t>.</w:t>
      </w:r>
    </w:p>
    <w:p w:rsidR="009D5ACB" w:rsidRPr="00322761" w:rsidRDefault="009D5ACB" w:rsidP="00C1157F">
      <w:pPr>
        <w:spacing w:line="360" w:lineRule="auto"/>
        <w:jc w:val="both"/>
      </w:pPr>
    </w:p>
    <w:sectPr w:rsidR="009D5ACB" w:rsidRPr="00322761" w:rsidSect="00300F16">
      <w:headerReference w:type="default" r:id="rId10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46" w:rsidRDefault="00A41646">
      <w:r>
        <w:separator/>
      </w:r>
    </w:p>
  </w:endnote>
  <w:endnote w:type="continuationSeparator" w:id="0">
    <w:p w:rsidR="00A41646" w:rsidRDefault="00A4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46" w:rsidRDefault="00A41646">
      <w:r>
        <w:separator/>
      </w:r>
    </w:p>
  </w:footnote>
  <w:footnote w:type="continuationSeparator" w:id="0">
    <w:p w:rsidR="00A41646" w:rsidRDefault="00A41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BB" w:rsidRDefault="0023167D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797560" cy="797560"/>
          <wp:effectExtent l="0" t="0" r="2540" b="254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omjbraza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7D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670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1C29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E70C5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167D"/>
    <w:rsid w:val="00233124"/>
    <w:rsid w:val="00233C98"/>
    <w:rsid w:val="00237E2A"/>
    <w:rsid w:val="00240854"/>
    <w:rsid w:val="002408F5"/>
    <w:rsid w:val="00240914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593F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52D7"/>
    <w:rsid w:val="00376E2E"/>
    <w:rsid w:val="00377886"/>
    <w:rsid w:val="003832D5"/>
    <w:rsid w:val="00384E54"/>
    <w:rsid w:val="003868F2"/>
    <w:rsid w:val="0038779A"/>
    <w:rsid w:val="00397BA3"/>
    <w:rsid w:val="003A0214"/>
    <w:rsid w:val="003A52BA"/>
    <w:rsid w:val="003A6D60"/>
    <w:rsid w:val="003B04AA"/>
    <w:rsid w:val="003B26E4"/>
    <w:rsid w:val="003B41E1"/>
    <w:rsid w:val="003C0130"/>
    <w:rsid w:val="003C0E8F"/>
    <w:rsid w:val="003C26BE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2B2A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05A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2948"/>
    <w:rsid w:val="0051554F"/>
    <w:rsid w:val="00524CCC"/>
    <w:rsid w:val="00526F1B"/>
    <w:rsid w:val="005274D5"/>
    <w:rsid w:val="00531DCB"/>
    <w:rsid w:val="00534AFA"/>
    <w:rsid w:val="0053549E"/>
    <w:rsid w:val="005372C3"/>
    <w:rsid w:val="00540E29"/>
    <w:rsid w:val="005456AD"/>
    <w:rsid w:val="005526C8"/>
    <w:rsid w:val="0055745D"/>
    <w:rsid w:val="005628B4"/>
    <w:rsid w:val="00566406"/>
    <w:rsid w:val="00570852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461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5D60"/>
    <w:rsid w:val="005F66BC"/>
    <w:rsid w:val="005F7D57"/>
    <w:rsid w:val="0060168E"/>
    <w:rsid w:val="00602B8F"/>
    <w:rsid w:val="006067FE"/>
    <w:rsid w:val="00607CB9"/>
    <w:rsid w:val="00612EDC"/>
    <w:rsid w:val="006136BC"/>
    <w:rsid w:val="00613774"/>
    <w:rsid w:val="006157B6"/>
    <w:rsid w:val="00617DCA"/>
    <w:rsid w:val="00622444"/>
    <w:rsid w:val="00625266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333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4DB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71E84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6775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0BE8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0D9C"/>
    <w:rsid w:val="009311B1"/>
    <w:rsid w:val="00933278"/>
    <w:rsid w:val="009350F0"/>
    <w:rsid w:val="0093585A"/>
    <w:rsid w:val="00935FFB"/>
    <w:rsid w:val="00937264"/>
    <w:rsid w:val="00943F79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6D1E"/>
    <w:rsid w:val="00987256"/>
    <w:rsid w:val="0098757F"/>
    <w:rsid w:val="00992EA1"/>
    <w:rsid w:val="00997628"/>
    <w:rsid w:val="00997E7F"/>
    <w:rsid w:val="009A308D"/>
    <w:rsid w:val="009A3170"/>
    <w:rsid w:val="009A361C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646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24FC"/>
    <w:rsid w:val="00A8314B"/>
    <w:rsid w:val="00A83F7E"/>
    <w:rsid w:val="00A922E2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5C0E"/>
    <w:rsid w:val="00B06D1C"/>
    <w:rsid w:val="00B17267"/>
    <w:rsid w:val="00B21079"/>
    <w:rsid w:val="00B21197"/>
    <w:rsid w:val="00B22AB5"/>
    <w:rsid w:val="00B235BB"/>
    <w:rsid w:val="00B25239"/>
    <w:rsid w:val="00B25528"/>
    <w:rsid w:val="00B2553D"/>
    <w:rsid w:val="00B255C0"/>
    <w:rsid w:val="00B26169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3E7"/>
    <w:rsid w:val="00B76694"/>
    <w:rsid w:val="00B76F3F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776"/>
    <w:rsid w:val="00BB3AE4"/>
    <w:rsid w:val="00BB4038"/>
    <w:rsid w:val="00BB6F0E"/>
    <w:rsid w:val="00BB74D5"/>
    <w:rsid w:val="00BC2BA2"/>
    <w:rsid w:val="00BC3B67"/>
    <w:rsid w:val="00BC4D28"/>
    <w:rsid w:val="00BC62C1"/>
    <w:rsid w:val="00BC759A"/>
    <w:rsid w:val="00BC7C11"/>
    <w:rsid w:val="00BD07E9"/>
    <w:rsid w:val="00BD6590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157F"/>
    <w:rsid w:val="00C1445C"/>
    <w:rsid w:val="00C15BB2"/>
    <w:rsid w:val="00C21BD9"/>
    <w:rsid w:val="00C23D2D"/>
    <w:rsid w:val="00C2462F"/>
    <w:rsid w:val="00C25690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3903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03A9"/>
    <w:rsid w:val="00CD156C"/>
    <w:rsid w:val="00CD1BAC"/>
    <w:rsid w:val="00CD6315"/>
    <w:rsid w:val="00CE04DF"/>
    <w:rsid w:val="00CE0ED6"/>
    <w:rsid w:val="00CE6222"/>
    <w:rsid w:val="00CF14E3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1007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B63A7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2896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2FD"/>
    <w:rsid w:val="00EE657E"/>
    <w:rsid w:val="00EF12E6"/>
    <w:rsid w:val="00EF363F"/>
    <w:rsid w:val="00EF4EF7"/>
    <w:rsid w:val="00F01D26"/>
    <w:rsid w:val="00F04421"/>
    <w:rsid w:val="00F04AD0"/>
    <w:rsid w:val="00F0675E"/>
    <w:rsid w:val="00F06807"/>
    <w:rsid w:val="00F16D47"/>
    <w:rsid w:val="00F27569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141"/>
    <w:rsid w:val="00F568B7"/>
    <w:rsid w:val="00F61BB1"/>
    <w:rsid w:val="00F62A5C"/>
    <w:rsid w:val="00F6531E"/>
    <w:rsid w:val="00F666B9"/>
    <w:rsid w:val="00F6724E"/>
    <w:rsid w:val="00F718EB"/>
    <w:rsid w:val="00F72C40"/>
    <w:rsid w:val="00F81783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qFormat/>
    <w:rsid w:val="00F37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qFormat/>
    <w:rsid w:val="00F37C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mjardim.r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ita&#231;ao\Documents\bck%20carlos\Atas%202017-2018\2018\ATA%20PG%20109-2018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4911-6D8F-44F5-9EC6-C43131B1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PG 109-2018</Template>
  <TotalTime>0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1353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Licitaçao</dc:creator>
  <cp:lastModifiedBy>Licitaçao</cp:lastModifiedBy>
  <cp:revision>2</cp:revision>
  <cp:lastPrinted>2018-05-17T17:11:00Z</cp:lastPrinted>
  <dcterms:created xsi:type="dcterms:W3CDTF">2018-11-14T11:52:00Z</dcterms:created>
  <dcterms:modified xsi:type="dcterms:W3CDTF">2018-11-14T11:52:00Z</dcterms:modified>
</cp:coreProperties>
</file>